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6402A4" w:rsidRDefault="00273B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6402A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3E4F">
              <w:rPr>
                <w:rFonts w:ascii="Arial" w:hAnsi="Arial" w:cs="Arial"/>
                <w:sz w:val="18"/>
                <w:szCs w:val="18"/>
              </w:rPr>
            </w:r>
            <w:r w:rsidR="00363E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6402A4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6402A4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6402A4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4F" w:rsidRDefault="00363E4F">
      <w:r>
        <w:separator/>
      </w:r>
    </w:p>
  </w:endnote>
  <w:endnote w:type="continuationSeparator" w:id="0">
    <w:p w:rsidR="00363E4F" w:rsidRDefault="0036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4F" w:rsidRDefault="00363E4F">
      <w:r>
        <w:separator/>
      </w:r>
    </w:p>
  </w:footnote>
  <w:footnote w:type="continuationSeparator" w:id="0">
    <w:p w:rsidR="00363E4F" w:rsidRDefault="0036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>
                <v:imagedata r:id="rId1" o:title=""/>
              </v:shape>
              <o:OLEObject Type="Embed" ProgID="PBrush" ShapeID="_x0000_i1025" DrawAspect="Content" ObjectID="_1695789814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2pt">
                <v:imagedata r:id="rId3" o:title=""/>
              </v:shape>
              <o:OLEObject Type="Embed" ProgID="PBrush" ShapeID="_x0000_i1026" DrawAspect="Content" ObjectID="_1695789815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7184"/>
    <w:rsid w:val="00017CBF"/>
    <w:rsid w:val="00020E77"/>
    <w:rsid w:val="0008556A"/>
    <w:rsid w:val="000A2A7E"/>
    <w:rsid w:val="000A791B"/>
    <w:rsid w:val="000B7C22"/>
    <w:rsid w:val="000D00B7"/>
    <w:rsid w:val="00156425"/>
    <w:rsid w:val="00164B7E"/>
    <w:rsid w:val="00176057"/>
    <w:rsid w:val="00181BC8"/>
    <w:rsid w:val="001B44A0"/>
    <w:rsid w:val="001C5E8C"/>
    <w:rsid w:val="001D638F"/>
    <w:rsid w:val="001D6E00"/>
    <w:rsid w:val="001F736B"/>
    <w:rsid w:val="00204BB6"/>
    <w:rsid w:val="00207157"/>
    <w:rsid w:val="002152B1"/>
    <w:rsid w:val="00240877"/>
    <w:rsid w:val="00273B84"/>
    <w:rsid w:val="00275226"/>
    <w:rsid w:val="002D1402"/>
    <w:rsid w:val="002D650F"/>
    <w:rsid w:val="002E4740"/>
    <w:rsid w:val="00301B2A"/>
    <w:rsid w:val="003247B7"/>
    <w:rsid w:val="00333668"/>
    <w:rsid w:val="00347B34"/>
    <w:rsid w:val="00363E4F"/>
    <w:rsid w:val="00397F70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02A4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8325F"/>
    <w:rsid w:val="008B3E99"/>
    <w:rsid w:val="008D4EC8"/>
    <w:rsid w:val="008F3022"/>
    <w:rsid w:val="008F3C66"/>
    <w:rsid w:val="0091123B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C2DC6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A0DB5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BBE1B-A4DF-43F6-A7A5-AA49771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D3D38-3EC0-4403-B260-89A7292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ANNA</cp:lastModifiedBy>
  <cp:revision>2</cp:revision>
  <cp:lastPrinted>2018-04-30T06:42:00Z</cp:lastPrinted>
  <dcterms:created xsi:type="dcterms:W3CDTF">2021-10-15T04:57:00Z</dcterms:created>
  <dcterms:modified xsi:type="dcterms:W3CDTF">2021-10-15T04:57:00Z</dcterms:modified>
</cp:coreProperties>
</file>